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0B" w:rsidRDefault="00B6096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55.9pt;margin-top:189.15pt;width:268.1pt;height:396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t8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" filled="f" stroked="f">
            <v:textbox style="mso-next-textbox:#Text Box 9">
              <w:txbxContent>
                <w:p w:rsidR="006E304C" w:rsidRPr="00E5291E" w:rsidRDefault="00652A9A" w:rsidP="00DB7A15">
                  <w:pPr>
                    <w:pStyle w:val="bedrijfsnaam"/>
                  </w:pPr>
                  <w:r>
                    <w:t xml:space="preserve">Wijkvereniging </w:t>
                  </w:r>
                  <w:proofErr w:type="spellStart"/>
                  <w:r>
                    <w:t>Walboduin</w:t>
                  </w:r>
                  <w:proofErr w:type="spellEnd"/>
                  <w:r>
                    <w:t xml:space="preserve"> nodigt u uit voor:</w:t>
                  </w:r>
                </w:p>
                <w:p w:rsidR="00652A9A" w:rsidRDefault="00652A9A" w:rsidP="00DB7A15">
                  <w:pPr>
                    <w:pStyle w:val="kop2"/>
                  </w:pPr>
                  <w:r>
                    <w:t>KERSTMARKT in Düsseldorf</w:t>
                  </w:r>
                </w:p>
                <w:p w:rsidR="006E304C" w:rsidRDefault="006E304C" w:rsidP="00DB7A15">
                  <w:pPr>
                    <w:pStyle w:val="kop2"/>
                  </w:pPr>
                  <w:r w:rsidRPr="00E5291E">
                    <w:t xml:space="preserve">op </w:t>
                  </w:r>
                  <w:r w:rsidR="00652A9A">
                    <w:t>25 november 2017</w:t>
                  </w:r>
                </w:p>
                <w:p w:rsidR="005D3BF3" w:rsidRPr="005D3BF3" w:rsidRDefault="005D3BF3" w:rsidP="005D3BF3"/>
                <w:p w:rsidR="005D3BF3" w:rsidRDefault="005D3BF3" w:rsidP="00652A9A">
                  <w:pPr>
                    <w:rPr>
                      <w:sz w:val="24"/>
                      <w:szCs w:val="24"/>
                      <w:lang w:eastAsia="nl-NL"/>
                    </w:rPr>
                  </w:pPr>
                  <w:r w:rsidRPr="00922ECF">
                    <w:rPr>
                      <w:sz w:val="24"/>
                      <w:szCs w:val="24"/>
                      <w:lang w:eastAsia="nl-NL"/>
                    </w:rPr>
                    <w:t xml:space="preserve">Kling, </w:t>
                  </w:r>
                  <w:proofErr w:type="spellStart"/>
                  <w:r w:rsidRPr="00922ECF">
                    <w:rPr>
                      <w:sz w:val="24"/>
                      <w:szCs w:val="24"/>
                      <w:lang w:eastAsia="nl-NL"/>
                    </w:rPr>
                    <w:t>Glöckchen</w:t>
                  </w:r>
                  <w:proofErr w:type="spellEnd"/>
                  <w:r w:rsidRPr="00922ECF">
                    <w:rPr>
                      <w:sz w:val="24"/>
                      <w:szCs w:val="24"/>
                      <w:lang w:eastAsia="nl-NL"/>
                    </w:rPr>
                    <w:t xml:space="preserve">, </w:t>
                  </w:r>
                  <w:proofErr w:type="spellStart"/>
                  <w:r w:rsidRPr="00922ECF">
                    <w:rPr>
                      <w:sz w:val="24"/>
                      <w:szCs w:val="24"/>
                      <w:lang w:eastAsia="nl-NL"/>
                    </w:rPr>
                    <w:t>klin-ge-linge-ling</w:t>
                  </w:r>
                  <w:proofErr w:type="spellEnd"/>
                  <w:r w:rsidRPr="00922ECF">
                    <w:rPr>
                      <w:sz w:val="24"/>
                      <w:szCs w:val="24"/>
                      <w:lang w:eastAsia="nl-NL"/>
                    </w:rPr>
                    <w:t xml:space="preserve">! </w:t>
                  </w:r>
                </w:p>
                <w:p w:rsidR="005D3BF3" w:rsidRDefault="005D3BF3" w:rsidP="00652A9A">
                  <w:pPr>
                    <w:rPr>
                      <w:sz w:val="24"/>
                      <w:szCs w:val="24"/>
                      <w:lang w:eastAsia="nl-NL"/>
                    </w:rPr>
                  </w:pPr>
                  <w:r w:rsidRPr="00922ECF">
                    <w:rPr>
                      <w:sz w:val="24"/>
                      <w:szCs w:val="24"/>
                      <w:lang w:eastAsia="nl-NL"/>
                    </w:rPr>
                    <w:t xml:space="preserve">Geen betere manier om in de kerstsferen te komen dan op de kerstmarkt van Düsseldorf. </w:t>
                  </w:r>
                </w:p>
                <w:p w:rsidR="005D3BF3" w:rsidRDefault="005D3BF3" w:rsidP="00652A9A">
                  <w:pPr>
                    <w:rPr>
                      <w:sz w:val="24"/>
                      <w:szCs w:val="24"/>
                      <w:lang w:eastAsia="nl-NL"/>
                    </w:rPr>
                  </w:pPr>
                </w:p>
                <w:p w:rsidR="005D3BF3" w:rsidRDefault="005D3BF3" w:rsidP="00652A9A">
                  <w:r w:rsidRPr="00922ECF">
                    <w:rPr>
                      <w:sz w:val="24"/>
                      <w:szCs w:val="24"/>
                      <w:lang w:eastAsia="nl-NL"/>
                    </w:rPr>
                    <w:t>Tijdens deze dagtrip brengt de bus u heen en terug naar het centrum van Düsseldorf, dat elk einde van het jaar wordt omgetoverd in een waar winter wonderland</w:t>
                  </w:r>
                  <w:r>
                    <w:rPr>
                      <w:sz w:val="24"/>
                      <w:szCs w:val="24"/>
                      <w:lang w:eastAsia="nl-NL"/>
                    </w:rPr>
                    <w:t>.</w:t>
                  </w:r>
                  <w:r w:rsidRPr="00922ECF">
                    <w:rPr>
                      <w:sz w:val="24"/>
                      <w:szCs w:val="24"/>
                      <w:lang w:eastAsia="nl-NL"/>
                    </w:rPr>
                    <w:t xml:space="preserve"> </w:t>
                  </w:r>
                </w:p>
                <w:p w:rsidR="00652A9A" w:rsidRDefault="00652A9A" w:rsidP="00652A9A">
                  <w:pPr>
                    <w:rPr>
                      <w:sz w:val="24"/>
                      <w:szCs w:val="24"/>
                    </w:rPr>
                  </w:pPr>
                  <w:r>
                    <w:t xml:space="preserve">Vertrek </w:t>
                  </w:r>
                  <w:r w:rsidRPr="00922ECF">
                    <w:rPr>
                      <w:sz w:val="24"/>
                      <w:szCs w:val="24"/>
                    </w:rPr>
                    <w:t>tussen 08.30-10.30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652A9A" w:rsidRDefault="00652A9A" w:rsidP="00652A9A">
                  <w:pPr>
                    <w:rPr>
                      <w:sz w:val="24"/>
                      <w:szCs w:val="24"/>
                    </w:rPr>
                  </w:pPr>
                </w:p>
                <w:p w:rsidR="00652A9A" w:rsidRDefault="00652A9A" w:rsidP="00652A9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Juiste tijd en opstapplaats volgt 4 dagen voor vertrek.</w:t>
                  </w:r>
                </w:p>
                <w:p w:rsidR="00652A9A" w:rsidRPr="00652A9A" w:rsidRDefault="00652A9A" w:rsidP="00652A9A"/>
                <w:p w:rsidR="00652A9A" w:rsidRDefault="00652A9A" w:rsidP="00652A9A">
                  <w:pPr>
                    <w:rPr>
                      <w:sz w:val="24"/>
                      <w:szCs w:val="24"/>
                      <w:lang w:eastAsia="nl-NL"/>
                    </w:rPr>
                  </w:pPr>
                  <w:r w:rsidRPr="00652A9A">
                    <w:rPr>
                      <w:sz w:val="24"/>
                      <w:szCs w:val="24"/>
                    </w:rPr>
                    <w:t>Kosten: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nl-NL"/>
                    </w:rPr>
                    <w:t>niet leden € 22,50 p.p.; leden € 17,50 p.p.</w:t>
                  </w:r>
                </w:p>
                <w:p w:rsidR="004473D5" w:rsidRPr="004473D5" w:rsidRDefault="004473D5" w:rsidP="00652A9A">
                  <w:pPr>
                    <w:rPr>
                      <w:sz w:val="16"/>
                      <w:szCs w:val="16"/>
                      <w:lang w:eastAsia="nl-NL"/>
                    </w:rPr>
                  </w:pPr>
                  <w:r w:rsidRPr="004473D5">
                    <w:rPr>
                      <w:sz w:val="16"/>
                      <w:szCs w:val="16"/>
                      <w:lang w:eastAsia="nl-NL"/>
                    </w:rPr>
                    <w:t>(betaling contant in de bus)</w:t>
                  </w:r>
                  <w:bookmarkStart w:id="0" w:name="_GoBack"/>
                  <w:bookmarkEnd w:id="0"/>
                </w:p>
                <w:p w:rsidR="00652A9A" w:rsidRDefault="00652A9A" w:rsidP="00DB7A15">
                  <w:pPr>
                    <w:pStyle w:val="Informatiefeest-cursief"/>
                    <w:rPr>
                      <w:i w:val="0"/>
                    </w:rPr>
                  </w:pPr>
                </w:p>
                <w:p w:rsidR="00652A9A" w:rsidRPr="00652A9A" w:rsidRDefault="00652A9A" w:rsidP="00DB7A15">
                  <w:pPr>
                    <w:pStyle w:val="Informatiefeest-cursief"/>
                    <w:rPr>
                      <w:i w:val="0"/>
                    </w:rPr>
                  </w:pPr>
                  <w:r w:rsidRPr="00652A9A">
                    <w:rPr>
                      <w:i w:val="0"/>
                    </w:rPr>
                    <w:t xml:space="preserve">Geef voor </w:t>
                  </w:r>
                  <w:r w:rsidR="002C22DF" w:rsidRPr="004473D5">
                    <w:rPr>
                      <w:b/>
                      <w:i w:val="0"/>
                      <w:color w:val="FF0000"/>
                    </w:rPr>
                    <w:t xml:space="preserve">1 </w:t>
                  </w:r>
                  <w:r w:rsidR="004473D5" w:rsidRPr="004473D5">
                    <w:rPr>
                      <w:b/>
                      <w:i w:val="0"/>
                      <w:color w:val="FF0000"/>
                    </w:rPr>
                    <w:t>november</w:t>
                  </w:r>
                  <w:r w:rsidRPr="004473D5">
                    <w:rPr>
                      <w:i w:val="0"/>
                      <w:color w:val="FF0000"/>
                    </w:rPr>
                    <w:t xml:space="preserve"> </w:t>
                  </w:r>
                  <w:r w:rsidRPr="00652A9A">
                    <w:rPr>
                      <w:i w:val="0"/>
                    </w:rPr>
                    <w:t>door of u aanwezig zult zijn aan</w:t>
                  </w:r>
                  <w:r w:rsidR="0017033C">
                    <w:rPr>
                      <w:i w:val="0"/>
                    </w:rPr>
                    <w:t>:</w:t>
                  </w:r>
                </w:p>
                <w:p w:rsidR="00652A9A" w:rsidRDefault="00652A9A" w:rsidP="00DB7A15">
                  <w:pPr>
                    <w:pStyle w:val="Informatiefeest-cursief"/>
                    <w:rPr>
                      <w:color w:val="002060"/>
                    </w:rPr>
                  </w:pPr>
                  <w:r>
                    <w:t xml:space="preserve">De activiteiten commissie; </w:t>
                  </w:r>
                  <w:hyperlink r:id="rId5" w:history="1">
                    <w:r w:rsidRPr="00652A9A">
                      <w:rPr>
                        <w:rStyle w:val="Hyperlink"/>
                        <w:color w:val="002060"/>
                      </w:rPr>
                      <w:t>sjbrinkhorst@gmail.com</w:t>
                    </w:r>
                  </w:hyperlink>
                  <w:r>
                    <w:rPr>
                      <w:color w:val="002060"/>
                    </w:rPr>
                    <w:t xml:space="preserve">  </w:t>
                  </w:r>
                </w:p>
                <w:p w:rsidR="00652A9A" w:rsidRPr="00652A9A" w:rsidRDefault="00652A9A" w:rsidP="00DB7A15">
                  <w:pPr>
                    <w:pStyle w:val="Informatiefeest-cursief"/>
                    <w:rPr>
                      <w:color w:val="002060"/>
                    </w:rPr>
                  </w:pPr>
                  <w:r w:rsidRPr="00652A9A">
                    <w:rPr>
                      <w:color w:val="002060"/>
                    </w:rPr>
                    <w:t>Mobiel: 06-40886880</w:t>
                  </w:r>
                  <w:r>
                    <w:rPr>
                      <w:color w:val="002060"/>
                    </w:rPr>
                    <w:t xml:space="preserve"> of bij </w:t>
                  </w:r>
                  <w:r w:rsidR="0017033C">
                    <w:rPr>
                      <w:color w:val="002060"/>
                    </w:rPr>
                    <w:t xml:space="preserve"> het </w:t>
                  </w:r>
                  <w:r>
                    <w:rPr>
                      <w:color w:val="002060"/>
                    </w:rPr>
                    <w:t>secretariaat</w:t>
                  </w:r>
                  <w:r w:rsidR="0017033C">
                    <w:rPr>
                      <w:color w:val="002060"/>
                    </w:rPr>
                    <w:t>: info@walboduin.nl</w:t>
                  </w:r>
                </w:p>
                <w:p w:rsidR="006E304C" w:rsidRPr="00E5291E" w:rsidRDefault="006E304C" w:rsidP="00463176">
                  <w:pPr>
                    <w:pStyle w:val="Informatiefeest"/>
                  </w:pPr>
                  <w:r w:rsidRPr="00E5291E"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65.1pt;margin-top:68.8pt;width:478.65pt;height:658.7pt;z-index:-25166234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Y8vA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" o:allowincell="f" filled="f" stroked="f">
            <v:textbox style="mso-next-textbox:#Text Box 10">
              <w:txbxContent>
                <w:p w:rsidR="005C10BD" w:rsidRDefault="005C10BD" w:rsidP="005C10BD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0067471" cy="10058400"/>
                        <wp:effectExtent l="19050" t="0" r="0" b="0"/>
                        <wp:docPr id="7" name="Picture 1" descr="C:\Users\allyh.REDMOND\Pictures\Microsoft Clip Organizer\j040937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lyh.REDMOND\Pictures\Microsoft Clip Organizer\j040937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67471" cy="1005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" o:spid="_x0000_s1028" type="#_x0000_t202" style="position:absolute;margin-left:50.05pt;margin-top:59.8pt;width:512.15pt;height:686.55pt;z-index:-2516613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p4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" o:allowincell="f" filled="f" stroked="f">
            <v:textbox style="mso-next-textbox:#Text Box 6">
              <w:txbxContent>
                <w:p w:rsidR="00994568" w:rsidRDefault="00461DA6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6239268" cy="8498418"/>
                        <wp:effectExtent l="19050" t="0" r="9132" b="0"/>
                        <wp:docPr id="2" name="Picture 1" descr="ornamentborder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border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39268" cy="84984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132A0B" w:rsidSect="00E5291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attachedTemplate r:id="rId1"/>
  <w:stylePaneFormatFilter w:val="1021"/>
  <w:defaultTabStop w:val="720"/>
  <w:hyphenationZone w:val="425"/>
  <w:drawingGridHorizontalSpacing w:val="110"/>
  <w:displayHorizontalDrawingGridEvery w:val="2"/>
  <w:characterSpacingControl w:val="doNotCompress"/>
  <w:compat/>
  <w:rsids>
    <w:rsidRoot w:val="00652A9A"/>
    <w:rsid w:val="000240F7"/>
    <w:rsid w:val="00097D98"/>
    <w:rsid w:val="000B0E70"/>
    <w:rsid w:val="000D5191"/>
    <w:rsid w:val="000E0B8B"/>
    <w:rsid w:val="00121A2F"/>
    <w:rsid w:val="00132A0B"/>
    <w:rsid w:val="0017033C"/>
    <w:rsid w:val="00175A52"/>
    <w:rsid w:val="00184C1B"/>
    <w:rsid w:val="00215839"/>
    <w:rsid w:val="002C22DF"/>
    <w:rsid w:val="002C260C"/>
    <w:rsid w:val="00354966"/>
    <w:rsid w:val="003A16AD"/>
    <w:rsid w:val="004473D5"/>
    <w:rsid w:val="00454925"/>
    <w:rsid w:val="00461DA6"/>
    <w:rsid w:val="00463176"/>
    <w:rsid w:val="0057107E"/>
    <w:rsid w:val="005C10BD"/>
    <w:rsid w:val="005D3BF3"/>
    <w:rsid w:val="005F31E6"/>
    <w:rsid w:val="00652A9A"/>
    <w:rsid w:val="006647AD"/>
    <w:rsid w:val="00674D41"/>
    <w:rsid w:val="00696D74"/>
    <w:rsid w:val="006B6F83"/>
    <w:rsid w:val="006E2801"/>
    <w:rsid w:val="006E304C"/>
    <w:rsid w:val="007301E7"/>
    <w:rsid w:val="007C3634"/>
    <w:rsid w:val="0084409D"/>
    <w:rsid w:val="008570B4"/>
    <w:rsid w:val="008B0A14"/>
    <w:rsid w:val="008F446B"/>
    <w:rsid w:val="00967B8B"/>
    <w:rsid w:val="009924C5"/>
    <w:rsid w:val="00994568"/>
    <w:rsid w:val="00A30828"/>
    <w:rsid w:val="00A36E63"/>
    <w:rsid w:val="00B26F11"/>
    <w:rsid w:val="00B57D67"/>
    <w:rsid w:val="00B60966"/>
    <w:rsid w:val="00B71EA9"/>
    <w:rsid w:val="00B9069A"/>
    <w:rsid w:val="00B96508"/>
    <w:rsid w:val="00BC7669"/>
    <w:rsid w:val="00C02FBA"/>
    <w:rsid w:val="00C717FC"/>
    <w:rsid w:val="00C83BFD"/>
    <w:rsid w:val="00CA0436"/>
    <w:rsid w:val="00D248ED"/>
    <w:rsid w:val="00D35593"/>
    <w:rsid w:val="00D95B79"/>
    <w:rsid w:val="00DB7A15"/>
    <w:rsid w:val="00E26874"/>
    <w:rsid w:val="00E5291E"/>
    <w:rsid w:val="00EA3A33"/>
    <w:rsid w:val="00FA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,#c2d69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304C"/>
    <w:pPr>
      <w:spacing w:after="0" w:line="240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svoorkop1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customStyle="1" w:styleId="kop2">
    <w:name w:val="kop 2"/>
    <w:basedOn w:val="Standaard"/>
    <w:next w:val="Standaard"/>
    <w:link w:val="Tekensvoorkop2"/>
    <w:qFormat/>
    <w:rsid w:val="00DB7A15"/>
    <w:pPr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customStyle="1" w:styleId="kop3">
    <w:name w:val="kop 3"/>
    <w:basedOn w:val="Standaard"/>
    <w:next w:val="Standaard"/>
    <w:link w:val="Tekensvoorkop3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character" w:customStyle="1" w:styleId="Tekensvoorkop1">
    <w:name w:val="Tekens voor kop 1"/>
    <w:basedOn w:val="Standaardalinea-lettertype"/>
    <w:link w:val="kop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Tekensvoorkop2">
    <w:name w:val="Tekens voor kop 2"/>
    <w:basedOn w:val="Standaardalinea-lettertype"/>
    <w:link w:val="kop2"/>
    <w:rsid w:val="00DB7A15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Tekensvoorkop3">
    <w:name w:val="Tekens voor kop 3"/>
    <w:basedOn w:val="Standaardalinea-lettertype"/>
    <w:link w:val="kop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bedrijfsnaam">
    <w:name w:val="bedrijfsnaam"/>
    <w:basedOn w:val="Standaard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 w:val="20"/>
      <w:szCs w:val="20"/>
    </w:rPr>
  </w:style>
  <w:style w:type="paragraph" w:customStyle="1" w:styleId="vet">
    <w:name w:val="vet"/>
    <w:basedOn w:val="Standaard"/>
    <w:link w:val="Vettetekens"/>
    <w:rsid w:val="002C260C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Vettetekens">
    <w:name w:val="Vette tekens"/>
    <w:basedOn w:val="Standaardalinea-lettertype"/>
    <w:link w:val="vet"/>
    <w:rsid w:val="002C260C"/>
    <w:rPr>
      <w:rFonts w:ascii="Trebuchet MS" w:eastAsia="Times New Roman" w:hAnsi="Trebuchet MS" w:cs="Times New Roman"/>
      <w:b/>
      <w:sz w:val="20"/>
      <w:szCs w:val="20"/>
    </w:rPr>
  </w:style>
  <w:style w:type="paragraph" w:customStyle="1" w:styleId="Informatiefeest">
    <w:name w:val="Informatie feest"/>
    <w:basedOn w:val="Standaard"/>
    <w:rsid w:val="00DB7A15"/>
    <w:pPr>
      <w:spacing w:after="240"/>
    </w:pPr>
    <w:rPr>
      <w:rFonts w:asciiTheme="majorHAnsi" w:hAnsiTheme="majorHAnsi"/>
      <w:color w:val="4D160F" w:themeColor="accent2" w:themeShade="80"/>
      <w:sz w:val="20"/>
      <w:szCs w:val="20"/>
    </w:rPr>
  </w:style>
  <w:style w:type="paragraph" w:customStyle="1" w:styleId="Ballontekst1">
    <w:name w:val="Ballontekst1"/>
    <w:basedOn w:val="Standaard"/>
    <w:link w:val="Tekensvoorballontekst"/>
    <w:uiPriority w:val="99"/>
    <w:semiHidden/>
    <w:unhideWhenUsed/>
    <w:rsid w:val="00994568"/>
    <w:rPr>
      <w:rFonts w:ascii="Tahoma" w:hAnsi="Tahoma" w:cs="Tahoma"/>
      <w:sz w:val="16"/>
      <w:szCs w:val="16"/>
    </w:rPr>
  </w:style>
  <w:style w:type="character" w:customStyle="1" w:styleId="Tekensvoorballontekst">
    <w:name w:val="Tekens voor ballontekst"/>
    <w:basedOn w:val="Standaardalinea-lettertype"/>
    <w:link w:val="Ballontekst1"/>
    <w:uiPriority w:val="99"/>
    <w:semiHidden/>
    <w:rsid w:val="00994568"/>
    <w:rPr>
      <w:rFonts w:ascii="Tahoma" w:hAnsi="Tahoma" w:cs="Tahoma"/>
      <w:sz w:val="16"/>
      <w:szCs w:val="16"/>
    </w:rPr>
  </w:style>
  <w:style w:type="paragraph" w:customStyle="1" w:styleId="Informatiefeest-cursief">
    <w:name w:val="Informatie feest - cursief"/>
    <w:basedOn w:val="Standaard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29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291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52A9A"/>
    <w:rPr>
      <w:color w:val="CC9900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52A9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sjbrinkhors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bri\AppData\Roaming\Microsoft\Templates\Uitnodiging%20voor%20feest%20(bedrijfsevenement).dotx" TargetMode="Externa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32FBFF3-9B9F-4501-A86C-6E9E9B986E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Uitnodiging voor feest (bedrijfsevenement).dotx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Holiday party invitation (for business event)</vt:lpstr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(for business event)</dc:title>
  <dc:creator>Stef Brinkhorst</dc:creator>
  <cp:lastModifiedBy>Jan</cp:lastModifiedBy>
  <cp:revision>2</cp:revision>
  <cp:lastPrinted>2017-09-25T10:02:00Z</cp:lastPrinted>
  <dcterms:created xsi:type="dcterms:W3CDTF">2017-09-25T12:47:00Z</dcterms:created>
  <dcterms:modified xsi:type="dcterms:W3CDTF">2017-09-25T12:47:00Z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TC102461789990</vt:lpwstr>
  </property>
</Properties>
</file>